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B6" w:rsidRPr="004028D1" w:rsidRDefault="00FB0FB6" w:rsidP="00931083">
      <w:pPr>
        <w:pStyle w:val="Title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4028D1">
        <w:rPr>
          <w:rFonts w:ascii="Times New Roman" w:hAnsi="Times New Roman" w:cs="Times New Roman"/>
          <w:b/>
          <w:bCs/>
          <w:color w:val="auto"/>
          <w:sz w:val="44"/>
          <w:szCs w:val="44"/>
        </w:rPr>
        <w:t>LaShawnda S. Walker</w:t>
      </w:r>
    </w:p>
    <w:p w:rsidR="00FB0FB6" w:rsidRPr="00583E45" w:rsidRDefault="00FB0FB6" w:rsidP="007F336F">
      <w:pPr>
        <w:pStyle w:val="Title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hyperlink r:id="rId7" w:history="1">
        <w:r w:rsidRPr="00583E45">
          <w:rPr>
            <w:rStyle w:val="Hyperlink"/>
            <w:rFonts w:ascii="Times New Roman" w:hAnsi="Times New Roman" w:cs="Times New Roman"/>
            <w:b/>
            <w:bCs/>
            <w:color w:val="auto"/>
            <w:sz w:val="22"/>
            <w:szCs w:val="22"/>
          </w:rPr>
          <w:t>lashawndaswalker@gmail.com</w:t>
        </w:r>
      </w:hyperlink>
    </w:p>
    <w:p w:rsidR="00FB0FB6" w:rsidRPr="007F47E1" w:rsidRDefault="00FB0FB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F47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Career Objective</w:t>
      </w:r>
    </w:p>
    <w:p w:rsidR="00FB0FB6" w:rsidRPr="007F47E1" w:rsidRDefault="00FB0FB6">
      <w:pPr>
        <w:rPr>
          <w:rFonts w:ascii="Times New Roman" w:hAnsi="Times New Roman" w:cs="Times New Roman"/>
          <w:color w:val="000000"/>
        </w:rPr>
      </w:pPr>
      <w:r w:rsidRPr="007F47E1">
        <w:rPr>
          <w:rFonts w:ascii="Times New Roman" w:hAnsi="Times New Roman" w:cs="Times New Roman"/>
          <w:color w:val="000000"/>
        </w:rPr>
        <w:t>Seeking a position in the sports industry to aid with my professional and developmental growth</w:t>
      </w:r>
    </w:p>
    <w:p w:rsidR="00FB0FB6" w:rsidRPr="007F47E1" w:rsidRDefault="00FB0FB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F47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Education</w:t>
      </w:r>
    </w:p>
    <w:p w:rsidR="00FB0FB6" w:rsidRPr="00D242B6" w:rsidRDefault="00FB0FB6" w:rsidP="00D242B6">
      <w:pPr>
        <w:rPr>
          <w:rFonts w:ascii="Times New Roman" w:hAnsi="Times New Roman" w:cs="Times New Roman"/>
          <w:color w:val="000000"/>
        </w:rPr>
      </w:pPr>
      <w:r w:rsidRPr="00D242B6">
        <w:rPr>
          <w:rFonts w:ascii="Times New Roman" w:hAnsi="Times New Roman" w:cs="Times New Roman"/>
          <w:color w:val="000000"/>
        </w:rPr>
        <w:t>Master of Business Administration in Sports Management, Tiffin University, January 2014- Present. 3.5</w:t>
      </w:r>
      <w:r>
        <w:rPr>
          <w:rFonts w:ascii="Times New Roman" w:hAnsi="Times New Roman" w:cs="Times New Roman"/>
          <w:color w:val="000000"/>
        </w:rPr>
        <w:t>8</w:t>
      </w:r>
      <w:bookmarkStart w:id="0" w:name="_GoBack"/>
      <w:bookmarkEnd w:id="0"/>
      <w:r w:rsidRPr="00D242B6">
        <w:rPr>
          <w:rFonts w:ascii="Times New Roman" w:hAnsi="Times New Roman" w:cs="Times New Roman"/>
          <w:color w:val="000000"/>
        </w:rPr>
        <w:t xml:space="preserve"> GPA, Tiffin, Ohio</w:t>
      </w:r>
    </w:p>
    <w:p w:rsidR="00FB0FB6" w:rsidRPr="007F47E1" w:rsidRDefault="00FB0FB6">
      <w:pPr>
        <w:rPr>
          <w:rFonts w:ascii="Times New Roman" w:hAnsi="Times New Roman" w:cs="Times New Roman"/>
          <w:color w:val="000000"/>
        </w:rPr>
      </w:pPr>
      <w:r w:rsidRPr="007F47E1">
        <w:rPr>
          <w:rFonts w:ascii="Times New Roman" w:hAnsi="Times New Roman" w:cs="Times New Roman"/>
          <w:color w:val="000000"/>
        </w:rPr>
        <w:t>Bachelor of Science in</w:t>
      </w:r>
      <w:r>
        <w:rPr>
          <w:rFonts w:ascii="Times New Roman" w:hAnsi="Times New Roman" w:cs="Times New Roman"/>
          <w:color w:val="000000"/>
        </w:rPr>
        <w:t xml:space="preserve"> </w:t>
      </w:r>
      <w:r w:rsidRPr="007F47E1">
        <w:rPr>
          <w:rFonts w:ascii="Times New Roman" w:hAnsi="Times New Roman" w:cs="Times New Roman"/>
          <w:color w:val="000000"/>
        </w:rPr>
        <w:t>Business Management, Alabama State University, December 2011, 3.17 GPA, Cum Laude, Montgomery, Alabama</w:t>
      </w:r>
    </w:p>
    <w:p w:rsidR="00FB0FB6" w:rsidRPr="007F47E1" w:rsidRDefault="00FB0FB6" w:rsidP="0093108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 w:rsidRPr="007F47E1">
        <w:rPr>
          <w:rFonts w:ascii="Times New Roman" w:hAnsi="Times New Roman" w:cs="Times New Roman"/>
          <w:color w:val="000000"/>
        </w:rPr>
        <w:t>Honor Recognition 2011</w:t>
      </w:r>
    </w:p>
    <w:p w:rsidR="00FB0FB6" w:rsidRPr="007F47E1" w:rsidRDefault="00FB0FB6" w:rsidP="0093108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 w:rsidRPr="007F47E1">
        <w:rPr>
          <w:rFonts w:ascii="Times New Roman" w:hAnsi="Times New Roman" w:cs="Times New Roman"/>
          <w:color w:val="000000"/>
        </w:rPr>
        <w:t>Academic Transfer Scholarship 2009-2011</w:t>
      </w:r>
    </w:p>
    <w:p w:rsidR="00FB0FB6" w:rsidRPr="007F47E1" w:rsidRDefault="00FB0FB6" w:rsidP="00FF3DD0">
      <w:pPr>
        <w:rPr>
          <w:rFonts w:ascii="Times New Roman" w:hAnsi="Times New Roman" w:cs="Times New Roman"/>
          <w:color w:val="000000"/>
        </w:rPr>
      </w:pPr>
      <w:r w:rsidRPr="007F47E1">
        <w:rPr>
          <w:rFonts w:ascii="Times New Roman" w:hAnsi="Times New Roman" w:cs="Times New Roman"/>
          <w:color w:val="000000"/>
        </w:rPr>
        <w:t xml:space="preserve">Associates in Business Administration, Lawson State Community College, December 2009, 3.5 GPA, Cum Laude, Birmingham, Alabama </w:t>
      </w:r>
    </w:p>
    <w:p w:rsidR="00FB0FB6" w:rsidRPr="007F47E1" w:rsidRDefault="00FB0FB6" w:rsidP="0093108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</w:rPr>
      </w:pPr>
      <w:r w:rsidRPr="007F47E1">
        <w:rPr>
          <w:rFonts w:ascii="Times New Roman" w:hAnsi="Times New Roman" w:cs="Times New Roman"/>
          <w:color w:val="000000"/>
        </w:rPr>
        <w:t>Dean’s List 2008-2009</w:t>
      </w:r>
    </w:p>
    <w:p w:rsidR="00FB0FB6" w:rsidRPr="007F47E1" w:rsidRDefault="00FB0FB6" w:rsidP="0093108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</w:rPr>
      </w:pPr>
      <w:r w:rsidRPr="007F47E1">
        <w:rPr>
          <w:rFonts w:ascii="Times New Roman" w:hAnsi="Times New Roman" w:cs="Times New Roman"/>
          <w:color w:val="000000"/>
        </w:rPr>
        <w:t>President List 2008</w:t>
      </w:r>
    </w:p>
    <w:p w:rsidR="00FB0FB6" w:rsidRPr="007F47E1" w:rsidRDefault="00FB0FB6" w:rsidP="0093108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</w:rPr>
      </w:pPr>
      <w:r w:rsidRPr="007F47E1">
        <w:rPr>
          <w:rFonts w:ascii="Times New Roman" w:hAnsi="Times New Roman" w:cs="Times New Roman"/>
          <w:color w:val="000000"/>
        </w:rPr>
        <w:t>Academic Scholarship 2008-2009</w:t>
      </w:r>
    </w:p>
    <w:p w:rsidR="00FB0FB6" w:rsidRPr="007F47E1" w:rsidRDefault="00FB0FB6" w:rsidP="00872DB7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F47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Related Courses</w:t>
      </w:r>
    </w:p>
    <w:p w:rsidR="00FB0FB6" w:rsidRPr="007F47E1" w:rsidRDefault="00FB0FB6" w:rsidP="009310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7F47E1">
        <w:rPr>
          <w:rFonts w:ascii="Times New Roman" w:hAnsi="Times New Roman" w:cs="Times New Roman"/>
          <w:color w:val="000000"/>
        </w:rPr>
        <w:t>Personnel Management in Sports</w:t>
      </w:r>
    </w:p>
    <w:p w:rsidR="00FB0FB6" w:rsidRPr="007F47E1" w:rsidRDefault="00FB0FB6" w:rsidP="009310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7F47E1">
        <w:rPr>
          <w:rFonts w:ascii="Times New Roman" w:hAnsi="Times New Roman" w:cs="Times New Roman"/>
          <w:color w:val="000000"/>
        </w:rPr>
        <w:t>Business Strategies in Sports</w:t>
      </w:r>
    </w:p>
    <w:p w:rsidR="00FB0FB6" w:rsidRPr="007F47E1" w:rsidRDefault="00FB0FB6" w:rsidP="009310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7F47E1">
        <w:rPr>
          <w:rFonts w:ascii="Times New Roman" w:hAnsi="Times New Roman" w:cs="Times New Roman"/>
          <w:color w:val="000000"/>
        </w:rPr>
        <w:t>Sport Communication and Fundraising</w:t>
      </w:r>
    </w:p>
    <w:p w:rsidR="00FB0FB6" w:rsidRPr="007F47E1" w:rsidRDefault="00FB0FB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F47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Volunteer Work</w:t>
      </w:r>
    </w:p>
    <w:p w:rsidR="00FB0FB6" w:rsidRPr="007F47E1" w:rsidRDefault="00FB0FB6" w:rsidP="009310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7F47E1">
        <w:rPr>
          <w:rFonts w:ascii="Times New Roman" w:hAnsi="Times New Roman" w:cs="Times New Roman"/>
          <w:color w:val="000000"/>
        </w:rPr>
        <w:t>Forgotten Harvest, Detroit, Michigan, 2011-Present</w:t>
      </w:r>
    </w:p>
    <w:p w:rsidR="00FB0FB6" w:rsidRPr="007F47E1" w:rsidRDefault="00FB0FB6" w:rsidP="009310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7F47E1">
        <w:rPr>
          <w:rFonts w:ascii="Times New Roman" w:hAnsi="Times New Roman" w:cs="Times New Roman"/>
          <w:color w:val="000000"/>
        </w:rPr>
        <w:t>Inkster Goodfellows, Inkster, Michigan, 2005-Present</w:t>
      </w:r>
    </w:p>
    <w:p w:rsidR="00FB0FB6" w:rsidRDefault="00FB0FB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F47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Internship</w:t>
      </w:r>
    </w:p>
    <w:p w:rsidR="00FB0FB6" w:rsidRPr="00462610" w:rsidRDefault="00FB0FB6" w:rsidP="00EB6C10">
      <w:pPr>
        <w:numPr>
          <w:ilvl w:val="0"/>
          <w:numId w:val="19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Alabama Outlawz, Professional Arena Football Team </w:t>
      </w:r>
    </w:p>
    <w:p w:rsidR="00FB0FB6" w:rsidRPr="00EB6C10" w:rsidRDefault="00FB0FB6" w:rsidP="00462610">
      <w:pPr>
        <w:numPr>
          <w:ilvl w:val="1"/>
          <w:numId w:val="19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Game day operations manager</w:t>
      </w:r>
    </w:p>
    <w:p w:rsidR="00FB0FB6" w:rsidRPr="007F47E1" w:rsidRDefault="00FB0FB6" w:rsidP="00EB6C10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B0FB6" w:rsidRPr="007F47E1" w:rsidRDefault="00FB0FB6" w:rsidP="009310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7F47E1">
        <w:rPr>
          <w:rFonts w:ascii="Times New Roman" w:hAnsi="Times New Roman" w:cs="Times New Roman"/>
          <w:color w:val="000000"/>
        </w:rPr>
        <w:t>Alabama Primary Health Care Association, Summer 2011</w:t>
      </w:r>
    </w:p>
    <w:p w:rsidR="00FB0FB6" w:rsidRPr="007F47E1" w:rsidRDefault="00FB0FB6" w:rsidP="0093108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color w:val="000000"/>
        </w:rPr>
      </w:pPr>
      <w:r w:rsidRPr="007F47E1">
        <w:rPr>
          <w:rFonts w:ascii="Times New Roman" w:hAnsi="Times New Roman" w:cs="Times New Roman"/>
          <w:color w:val="000000"/>
        </w:rPr>
        <w:t>Viewed all aspects of the Office Structure and Operations as an active employee</w:t>
      </w:r>
    </w:p>
    <w:p w:rsidR="00FB0FB6" w:rsidRPr="007F47E1" w:rsidRDefault="00FB0F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47E1"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</w:t>
      </w:r>
    </w:p>
    <w:p w:rsidR="00FB0FB6" w:rsidRPr="007F47E1" w:rsidRDefault="00FB0FB6" w:rsidP="004028D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>O.H. Pye, III Funeral Home, Detroit, MI, November 2012- December 2014</w:t>
      </w:r>
    </w:p>
    <w:p w:rsidR="00FB0FB6" w:rsidRPr="007F47E1" w:rsidRDefault="00FB0FB6">
      <w:p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ab/>
        <w:t>Client Service Representative/ Call Center Response Team Member</w:t>
      </w:r>
    </w:p>
    <w:p w:rsidR="00FB0FB6" w:rsidRPr="007F47E1" w:rsidRDefault="00FB0FB6" w:rsidP="004028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>Customer Service</w:t>
      </w:r>
    </w:p>
    <w:p w:rsidR="00FB0FB6" w:rsidRPr="007F47E1" w:rsidRDefault="00FB0FB6" w:rsidP="004028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Strengthened </w:t>
      </w:r>
      <w:r w:rsidRPr="007F47E1">
        <w:rPr>
          <w:rFonts w:ascii="Times New Roman" w:hAnsi="Times New Roman" w:cs="Times New Roman"/>
        </w:rPr>
        <w:t>company’s social media components</w:t>
      </w:r>
    </w:p>
    <w:p w:rsidR="00FB0FB6" w:rsidRPr="007F47E1" w:rsidRDefault="00FB0FB6" w:rsidP="004028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>Handle confidential files</w:t>
      </w:r>
    </w:p>
    <w:p w:rsidR="00FB0FB6" w:rsidRDefault="00FB0FB6" w:rsidP="004028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>Knowledgeable about company operations</w:t>
      </w:r>
    </w:p>
    <w:p w:rsidR="00FB0FB6" w:rsidRPr="007F47E1" w:rsidRDefault="00FB0FB6" w:rsidP="004028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company’s electronic intake log</w:t>
      </w:r>
    </w:p>
    <w:p w:rsidR="00FB0FB6" w:rsidRPr="007F47E1" w:rsidRDefault="00FB0FB6" w:rsidP="004028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>Dispatch</w:t>
      </w:r>
      <w:r>
        <w:rPr>
          <w:rFonts w:ascii="Times New Roman" w:hAnsi="Times New Roman" w:cs="Times New Roman"/>
        </w:rPr>
        <w:t>ed</w:t>
      </w:r>
      <w:r w:rsidRPr="007F47E1">
        <w:rPr>
          <w:rFonts w:ascii="Times New Roman" w:hAnsi="Times New Roman" w:cs="Times New Roman"/>
        </w:rPr>
        <w:t xml:space="preserve"> Death Calls</w:t>
      </w:r>
    </w:p>
    <w:p w:rsidR="00FB0FB6" w:rsidRPr="007F47E1" w:rsidRDefault="00FB0FB6" w:rsidP="004028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>Working knowledge of Microsoft Office and Outlook</w:t>
      </w:r>
    </w:p>
    <w:p w:rsidR="00FB0FB6" w:rsidRPr="007F47E1" w:rsidRDefault="00FB0FB6" w:rsidP="004028D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>Enterprising Health, Detroit, MI, March 2012- September 2012</w:t>
      </w:r>
    </w:p>
    <w:p w:rsidR="00FB0FB6" w:rsidRPr="007F47E1" w:rsidRDefault="00FB0FB6">
      <w:p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ab/>
        <w:t>Program Associate</w:t>
      </w:r>
    </w:p>
    <w:p w:rsidR="00FB0FB6" w:rsidRPr="007F47E1" w:rsidRDefault="00FB0FB6" w:rsidP="004028D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>Administrative duties</w:t>
      </w:r>
    </w:p>
    <w:p w:rsidR="00FB0FB6" w:rsidRPr="007F47E1" w:rsidRDefault="00FB0FB6" w:rsidP="004028D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>Administered Social Media Components</w:t>
      </w:r>
    </w:p>
    <w:p w:rsidR="00FB0FB6" w:rsidRPr="007F47E1" w:rsidRDefault="00FB0FB6" w:rsidP="004028D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>Working knowledge of Microsoft Office and Outlook</w:t>
      </w:r>
    </w:p>
    <w:p w:rsidR="00FB0FB6" w:rsidRPr="007F47E1" w:rsidRDefault="00FB0FB6" w:rsidP="004028D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>Wireless Advocates, Montgomery, Alabama, December 2010-August 2011</w:t>
      </w:r>
    </w:p>
    <w:p w:rsidR="00FB0FB6" w:rsidRPr="007F47E1" w:rsidRDefault="00FB0FB6" w:rsidP="00DA4367">
      <w:p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>Wireless Expert</w:t>
      </w:r>
    </w:p>
    <w:p w:rsidR="00FB0FB6" w:rsidRPr="007F47E1" w:rsidRDefault="00FB0FB6" w:rsidP="004028D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>Sold Cellphones, data cards and DirecTV</w:t>
      </w:r>
    </w:p>
    <w:p w:rsidR="00FB0FB6" w:rsidRPr="007F47E1" w:rsidRDefault="00FB0FB6" w:rsidP="004028D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>Provided excellent Customer Service</w:t>
      </w:r>
    </w:p>
    <w:p w:rsidR="00FB0FB6" w:rsidRPr="007F47E1" w:rsidRDefault="00FB0FB6" w:rsidP="004028D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>Handled confidential paperwork</w:t>
      </w:r>
    </w:p>
    <w:p w:rsidR="00FB0FB6" w:rsidRPr="007F47E1" w:rsidRDefault="00FB0FB6" w:rsidP="004028D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F47E1">
        <w:rPr>
          <w:rFonts w:ascii="Times New Roman" w:hAnsi="Times New Roman" w:cs="Times New Roman"/>
        </w:rPr>
        <w:t>Very knowledgeable about company products and plans</w:t>
      </w:r>
    </w:p>
    <w:sectPr w:rsidR="00FB0FB6" w:rsidRPr="007F47E1" w:rsidSect="00931083">
      <w:pgSz w:w="12240" w:h="15840"/>
      <w:pgMar w:top="63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B6" w:rsidRDefault="00FB0FB6" w:rsidP="000F4446">
      <w:pPr>
        <w:spacing w:after="0" w:line="240" w:lineRule="auto"/>
      </w:pPr>
      <w:r>
        <w:separator/>
      </w:r>
    </w:p>
  </w:endnote>
  <w:endnote w:type="continuationSeparator" w:id="1">
    <w:p w:rsidR="00FB0FB6" w:rsidRDefault="00FB0FB6" w:rsidP="000F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B6" w:rsidRDefault="00FB0FB6" w:rsidP="000F4446">
      <w:pPr>
        <w:spacing w:after="0" w:line="240" w:lineRule="auto"/>
      </w:pPr>
      <w:r>
        <w:separator/>
      </w:r>
    </w:p>
  </w:footnote>
  <w:footnote w:type="continuationSeparator" w:id="1">
    <w:p w:rsidR="00FB0FB6" w:rsidRDefault="00FB0FB6" w:rsidP="000F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009"/>
    <w:multiLevelType w:val="hybridMultilevel"/>
    <w:tmpl w:val="93CC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615821"/>
    <w:multiLevelType w:val="hybridMultilevel"/>
    <w:tmpl w:val="7E4A5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420AB7"/>
    <w:multiLevelType w:val="hybridMultilevel"/>
    <w:tmpl w:val="994C5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17C40A7"/>
    <w:multiLevelType w:val="hybridMultilevel"/>
    <w:tmpl w:val="1FC8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B953BF"/>
    <w:multiLevelType w:val="hybridMultilevel"/>
    <w:tmpl w:val="082E06C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5">
    <w:nsid w:val="27510448"/>
    <w:multiLevelType w:val="hybridMultilevel"/>
    <w:tmpl w:val="EEFE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166E6D"/>
    <w:multiLevelType w:val="hybridMultilevel"/>
    <w:tmpl w:val="1F5A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CC3CBC"/>
    <w:multiLevelType w:val="hybridMultilevel"/>
    <w:tmpl w:val="75CC83FA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cs="Wingdings" w:hint="default"/>
      </w:rPr>
    </w:lvl>
  </w:abstractNum>
  <w:abstractNum w:abstractNumId="8">
    <w:nsid w:val="3D233166"/>
    <w:multiLevelType w:val="hybridMultilevel"/>
    <w:tmpl w:val="C9B26C50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9">
    <w:nsid w:val="41F06651"/>
    <w:multiLevelType w:val="hybridMultilevel"/>
    <w:tmpl w:val="1938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8C76F6"/>
    <w:multiLevelType w:val="hybridMultilevel"/>
    <w:tmpl w:val="D968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940CFD"/>
    <w:multiLevelType w:val="hybridMultilevel"/>
    <w:tmpl w:val="E49CB3FA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12">
    <w:nsid w:val="5D196413"/>
    <w:multiLevelType w:val="hybridMultilevel"/>
    <w:tmpl w:val="01B0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EB97059"/>
    <w:multiLevelType w:val="hybridMultilevel"/>
    <w:tmpl w:val="FE824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0E41DAE"/>
    <w:multiLevelType w:val="hybridMultilevel"/>
    <w:tmpl w:val="CA4A0F6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5">
    <w:nsid w:val="75B15F52"/>
    <w:multiLevelType w:val="hybridMultilevel"/>
    <w:tmpl w:val="2A2A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625328A"/>
    <w:multiLevelType w:val="hybridMultilevel"/>
    <w:tmpl w:val="3D7E5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7">
    <w:nsid w:val="78E42524"/>
    <w:multiLevelType w:val="hybridMultilevel"/>
    <w:tmpl w:val="133EA540"/>
    <w:lvl w:ilvl="0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18">
    <w:nsid w:val="7AD21F86"/>
    <w:multiLevelType w:val="hybridMultilevel"/>
    <w:tmpl w:val="25DA7F7C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4"/>
  </w:num>
  <w:num w:numId="5">
    <w:abstractNumId w:val="8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  <w:num w:numId="14">
    <w:abstractNumId w:val="15"/>
  </w:num>
  <w:num w:numId="15">
    <w:abstractNumId w:val="18"/>
  </w:num>
  <w:num w:numId="16">
    <w:abstractNumId w:val="5"/>
  </w:num>
  <w:num w:numId="17">
    <w:abstractNumId w:val="17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F4446"/>
    <w:rsid w:val="00027494"/>
    <w:rsid w:val="00051A1E"/>
    <w:rsid w:val="000A21E2"/>
    <w:rsid w:val="000A7233"/>
    <w:rsid w:val="000B236D"/>
    <w:rsid w:val="000B3AFC"/>
    <w:rsid w:val="000F4446"/>
    <w:rsid w:val="001332D5"/>
    <w:rsid w:val="00162A69"/>
    <w:rsid w:val="001D1F9C"/>
    <w:rsid w:val="002176CA"/>
    <w:rsid w:val="00336116"/>
    <w:rsid w:val="00396062"/>
    <w:rsid w:val="003E1A1F"/>
    <w:rsid w:val="004028D1"/>
    <w:rsid w:val="00444D8A"/>
    <w:rsid w:val="00462610"/>
    <w:rsid w:val="004E4DC5"/>
    <w:rsid w:val="004F49B9"/>
    <w:rsid w:val="00573F91"/>
    <w:rsid w:val="0058136C"/>
    <w:rsid w:val="00583E45"/>
    <w:rsid w:val="005E667D"/>
    <w:rsid w:val="00676A85"/>
    <w:rsid w:val="006A352A"/>
    <w:rsid w:val="006A7761"/>
    <w:rsid w:val="006B09D7"/>
    <w:rsid w:val="006C7062"/>
    <w:rsid w:val="00774F2F"/>
    <w:rsid w:val="007F336F"/>
    <w:rsid w:val="007F47E1"/>
    <w:rsid w:val="00872DB7"/>
    <w:rsid w:val="008763BC"/>
    <w:rsid w:val="009047B0"/>
    <w:rsid w:val="0091544E"/>
    <w:rsid w:val="00931083"/>
    <w:rsid w:val="009976B7"/>
    <w:rsid w:val="009A0621"/>
    <w:rsid w:val="009C417D"/>
    <w:rsid w:val="00A84754"/>
    <w:rsid w:val="00BA0725"/>
    <w:rsid w:val="00C767AD"/>
    <w:rsid w:val="00D242B6"/>
    <w:rsid w:val="00D755EC"/>
    <w:rsid w:val="00DA4367"/>
    <w:rsid w:val="00DD6945"/>
    <w:rsid w:val="00E171C4"/>
    <w:rsid w:val="00E22E9E"/>
    <w:rsid w:val="00E437DF"/>
    <w:rsid w:val="00E95CCA"/>
    <w:rsid w:val="00EB6C10"/>
    <w:rsid w:val="00EC6E8E"/>
    <w:rsid w:val="00FB0FB6"/>
    <w:rsid w:val="00FE7B61"/>
    <w:rsid w:val="00FF2384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91"/>
    <w:pPr>
      <w:widowControl w:val="0"/>
      <w:overflowPunct w:val="0"/>
      <w:adjustRightInd w:val="0"/>
      <w:spacing w:after="240" w:line="275" w:lineRule="auto"/>
    </w:pPr>
    <w:rPr>
      <w:rFonts w:cs="Calibri"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3DD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E171C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171C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91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44E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DA43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shawndaswal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300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LaShawnda S</dc:title>
  <dc:subject/>
  <dc:creator>LaShawnda Walker</dc:creator>
  <cp:keywords/>
  <dc:description/>
  <cp:lastModifiedBy>Loretta Walker</cp:lastModifiedBy>
  <cp:revision>2</cp:revision>
  <cp:lastPrinted>2015-01-20T05:01:00Z</cp:lastPrinted>
  <dcterms:created xsi:type="dcterms:W3CDTF">2015-08-16T16:56:00Z</dcterms:created>
  <dcterms:modified xsi:type="dcterms:W3CDTF">2015-08-16T16:56:00Z</dcterms:modified>
</cp:coreProperties>
</file>